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80639" w14:textId="77777777" w:rsidR="00B67598" w:rsidRPr="00C5055F" w:rsidRDefault="00B67598" w:rsidP="00B67598">
      <w:pPr>
        <w:pStyle w:val="Title"/>
        <w:rPr>
          <w:sz w:val="48"/>
          <w:szCs w:val="48"/>
          <w:u w:val="single"/>
        </w:rPr>
      </w:pPr>
      <w:r w:rsidRPr="00C5055F">
        <w:rPr>
          <w:sz w:val="48"/>
          <w:szCs w:val="48"/>
          <w:u w:val="single"/>
        </w:rPr>
        <w:t xml:space="preserve">Application Form for Celtic Pilgrimage </w:t>
      </w:r>
    </w:p>
    <w:p w14:paraId="79A389C7" w14:textId="7378CD4D" w:rsidR="00B67598" w:rsidRPr="00C5055F" w:rsidRDefault="00C30F73" w:rsidP="00B67598">
      <w:pPr>
        <w:pStyle w:val="Subtitle"/>
        <w:rPr>
          <w:sz w:val="48"/>
          <w:szCs w:val="48"/>
          <w:u w:val="single"/>
        </w:rPr>
      </w:pPr>
      <w:r>
        <w:rPr>
          <w:sz w:val="48"/>
          <w:szCs w:val="48"/>
          <w:u w:val="single"/>
        </w:rPr>
        <w:t>21</w:t>
      </w:r>
      <w:r w:rsidRPr="00C30F73">
        <w:rPr>
          <w:sz w:val="48"/>
          <w:szCs w:val="48"/>
          <w:u w:val="single"/>
          <w:vertAlign w:val="superscript"/>
        </w:rPr>
        <w:t>st</w:t>
      </w:r>
      <w:r>
        <w:rPr>
          <w:sz w:val="48"/>
          <w:szCs w:val="48"/>
          <w:u w:val="single"/>
        </w:rPr>
        <w:t xml:space="preserve"> August – 31</w:t>
      </w:r>
      <w:r w:rsidRPr="00C30F73">
        <w:rPr>
          <w:sz w:val="48"/>
          <w:szCs w:val="48"/>
          <w:u w:val="single"/>
          <w:vertAlign w:val="superscript"/>
        </w:rPr>
        <w:t>st</w:t>
      </w:r>
      <w:r>
        <w:rPr>
          <w:sz w:val="48"/>
          <w:szCs w:val="48"/>
          <w:u w:val="single"/>
        </w:rPr>
        <w:t xml:space="preserve"> August</w:t>
      </w:r>
      <w:r w:rsidR="00D60180">
        <w:rPr>
          <w:sz w:val="48"/>
          <w:szCs w:val="48"/>
          <w:u w:val="single"/>
        </w:rPr>
        <w:t xml:space="preserve"> 20</w:t>
      </w:r>
      <w:r w:rsidR="002D6924">
        <w:rPr>
          <w:sz w:val="48"/>
          <w:szCs w:val="48"/>
          <w:u w:val="single"/>
        </w:rPr>
        <w:t>2</w:t>
      </w:r>
      <w:r>
        <w:rPr>
          <w:sz w:val="48"/>
          <w:szCs w:val="48"/>
          <w:u w:val="single"/>
        </w:rPr>
        <w:t>3</w:t>
      </w:r>
    </w:p>
    <w:p w14:paraId="11E985AA" w14:textId="77777777" w:rsidR="00F47AA4" w:rsidRDefault="00F47AA4" w:rsidP="00B67598">
      <w:pPr>
        <w:pStyle w:val="Subtitle"/>
      </w:pPr>
    </w:p>
    <w:p w14:paraId="46B993AA" w14:textId="77777777" w:rsidR="00B67598" w:rsidRDefault="00B67598" w:rsidP="00B67598">
      <w:pPr>
        <w:pStyle w:val="BodyText3"/>
        <w:pBdr>
          <w:top w:val="triple" w:sz="4" w:space="1" w:color="auto"/>
          <w:left w:val="triple" w:sz="4" w:space="4" w:color="auto"/>
          <w:bottom w:val="triple" w:sz="4" w:space="1" w:color="auto"/>
          <w:right w:val="triple" w:sz="4" w:space="4" w:color="auto"/>
        </w:pBdr>
        <w:rPr>
          <w:sz w:val="22"/>
        </w:rPr>
      </w:pPr>
    </w:p>
    <w:p w14:paraId="5862B07B" w14:textId="77777777" w:rsidR="00B67598" w:rsidRPr="00F47AA4" w:rsidRDefault="00B67598" w:rsidP="00B67598">
      <w:pPr>
        <w:pStyle w:val="BodyText3"/>
        <w:pBdr>
          <w:top w:val="triple" w:sz="4" w:space="1" w:color="auto"/>
          <w:left w:val="triple" w:sz="4" w:space="4" w:color="auto"/>
          <w:bottom w:val="triple" w:sz="4" w:space="1" w:color="auto"/>
          <w:right w:val="triple" w:sz="4" w:space="4" w:color="auto"/>
        </w:pBdr>
        <w:jc w:val="both"/>
        <w:rPr>
          <w:bCs/>
        </w:rPr>
      </w:pPr>
      <w:r w:rsidRPr="00F47AA4">
        <w:t xml:space="preserve">The nature of this Celtic Pilgrimage is to provide opportunities to visit some of Ireland’s ancient sacred sites, to touch into their spirit and through creative processes give space to reflect prayerfully on your personal journey.  </w:t>
      </w:r>
      <w:r w:rsidR="00021BE5" w:rsidRPr="00F47AA4">
        <w:t>Therefore,</w:t>
      </w:r>
      <w:r w:rsidRPr="00F47AA4">
        <w:t xml:space="preserve"> before completing this application form please note the following points concerning this Pilgrimage and determine, in light of these p</w:t>
      </w:r>
      <w:r w:rsidR="00C5055F" w:rsidRPr="00F47AA4">
        <w:t>oints, if it suits your purpose</w:t>
      </w:r>
      <w:r w:rsidRPr="00F47AA4">
        <w:t xml:space="preserve"> and </w:t>
      </w:r>
      <w:r w:rsidRPr="00F47AA4">
        <w:rPr>
          <w:bCs/>
        </w:rPr>
        <w:t xml:space="preserve">meets your needs. </w:t>
      </w:r>
    </w:p>
    <w:p w14:paraId="5D1942B6" w14:textId="77777777" w:rsidR="00B67598" w:rsidRPr="00F47AA4" w:rsidRDefault="00B67598" w:rsidP="00B67598">
      <w:pPr>
        <w:pStyle w:val="BodyText3"/>
        <w:pBdr>
          <w:top w:val="triple" w:sz="4" w:space="1" w:color="auto"/>
          <w:left w:val="triple" w:sz="4" w:space="4" w:color="auto"/>
          <w:bottom w:val="triple" w:sz="4" w:space="1" w:color="auto"/>
          <w:right w:val="triple" w:sz="4" w:space="4" w:color="auto"/>
        </w:pBdr>
        <w:rPr>
          <w:bCs/>
        </w:rPr>
      </w:pPr>
      <w:r w:rsidRPr="00F47AA4">
        <w:rPr>
          <w:bCs/>
        </w:rPr>
        <w:t xml:space="preserve">Participation in the Pilgrimage will involve the following: </w:t>
      </w:r>
    </w:p>
    <w:p w14:paraId="2D212CC4" w14:textId="77777777" w:rsidR="00B67598" w:rsidRPr="00F47AA4" w:rsidRDefault="00B67598" w:rsidP="00B67598">
      <w:pPr>
        <w:pStyle w:val="BodyText3"/>
        <w:pBdr>
          <w:top w:val="triple" w:sz="4" w:space="1" w:color="auto"/>
          <w:left w:val="triple" w:sz="4" w:space="4" w:color="auto"/>
          <w:bottom w:val="triple" w:sz="4" w:space="1" w:color="auto"/>
          <w:right w:val="triple" w:sz="4" w:space="4" w:color="auto"/>
        </w:pBdr>
        <w:rPr>
          <w:bCs/>
        </w:rPr>
      </w:pPr>
      <w:r w:rsidRPr="00F47AA4">
        <w:rPr>
          <w:bCs/>
        </w:rPr>
        <w:t>A willingness to</w:t>
      </w:r>
    </w:p>
    <w:p w14:paraId="6CBF1D36" w14:textId="77777777" w:rsidR="00B67598" w:rsidRPr="00F47AA4" w:rsidRDefault="00B67598" w:rsidP="00B67598">
      <w:pPr>
        <w:pStyle w:val="BodyText3"/>
        <w:numPr>
          <w:ilvl w:val="0"/>
          <w:numId w:val="1"/>
        </w:numPr>
        <w:pBdr>
          <w:top w:val="triple" w:sz="4" w:space="1" w:color="auto"/>
          <w:left w:val="triple" w:sz="4" w:space="4" w:color="auto"/>
          <w:bottom w:val="triple" w:sz="4" w:space="1" w:color="auto"/>
          <w:right w:val="triple" w:sz="4" w:space="4" w:color="auto"/>
        </w:pBdr>
        <w:rPr>
          <w:bCs/>
        </w:rPr>
      </w:pPr>
      <w:r w:rsidRPr="00F47AA4">
        <w:rPr>
          <w:bCs/>
        </w:rPr>
        <w:t>visit by bus various sites</w:t>
      </w:r>
      <w:r w:rsidR="00C5055F" w:rsidRPr="00F47AA4">
        <w:rPr>
          <w:bCs/>
        </w:rPr>
        <w:t>,</w:t>
      </w:r>
      <w:r w:rsidRPr="00F47AA4">
        <w:rPr>
          <w:bCs/>
        </w:rPr>
        <w:t xml:space="preserve"> which will at times involve lengthy walks (you may take these walks at your own pace and decide for yourself the distance you wish to walk) </w:t>
      </w:r>
    </w:p>
    <w:p w14:paraId="7AD0A1CA" w14:textId="77777777" w:rsidR="00B67598" w:rsidRPr="00F47AA4" w:rsidRDefault="00B67598" w:rsidP="00B67598">
      <w:pPr>
        <w:pStyle w:val="BodyText3"/>
        <w:numPr>
          <w:ilvl w:val="0"/>
          <w:numId w:val="1"/>
        </w:numPr>
        <w:pBdr>
          <w:top w:val="triple" w:sz="4" w:space="1" w:color="auto"/>
          <w:left w:val="triple" w:sz="4" w:space="4" w:color="auto"/>
          <w:bottom w:val="triple" w:sz="4" w:space="1" w:color="auto"/>
          <w:right w:val="triple" w:sz="4" w:space="4" w:color="auto"/>
        </w:pBdr>
        <w:rPr>
          <w:bCs/>
        </w:rPr>
      </w:pPr>
      <w:r w:rsidRPr="00F47AA4">
        <w:rPr>
          <w:bCs/>
        </w:rPr>
        <w:t>participate in small and large group sharing and process</w:t>
      </w:r>
    </w:p>
    <w:p w14:paraId="30DBC848" w14:textId="77777777" w:rsidR="00B67598" w:rsidRPr="00F47AA4" w:rsidRDefault="00B67598" w:rsidP="00B67598">
      <w:pPr>
        <w:pStyle w:val="BodyText3"/>
        <w:numPr>
          <w:ilvl w:val="0"/>
          <w:numId w:val="1"/>
        </w:numPr>
        <w:pBdr>
          <w:top w:val="triple" w:sz="4" w:space="1" w:color="auto"/>
          <w:left w:val="triple" w:sz="4" w:space="4" w:color="auto"/>
          <w:bottom w:val="triple" w:sz="4" w:space="1" w:color="auto"/>
          <w:right w:val="triple" w:sz="4" w:space="4" w:color="auto"/>
        </w:pBdr>
        <w:rPr>
          <w:bCs/>
        </w:rPr>
      </w:pPr>
      <w:r w:rsidRPr="00F47AA4">
        <w:rPr>
          <w:bCs/>
        </w:rPr>
        <w:t>participate in creative process, ritual and prayer</w:t>
      </w:r>
    </w:p>
    <w:p w14:paraId="7A9F3C68" w14:textId="77777777" w:rsidR="00B67598" w:rsidRPr="00F47AA4" w:rsidRDefault="00B67598" w:rsidP="00B67598">
      <w:pPr>
        <w:pStyle w:val="BodyText3"/>
        <w:numPr>
          <w:ilvl w:val="0"/>
          <w:numId w:val="1"/>
        </w:numPr>
        <w:pBdr>
          <w:top w:val="triple" w:sz="4" w:space="1" w:color="auto"/>
          <w:left w:val="triple" w:sz="4" w:space="4" w:color="auto"/>
          <w:bottom w:val="triple" w:sz="4" w:space="1" w:color="auto"/>
          <w:right w:val="triple" w:sz="4" w:space="4" w:color="auto"/>
        </w:pBdr>
        <w:rPr>
          <w:bCs/>
        </w:rPr>
      </w:pPr>
      <w:r w:rsidRPr="00F47AA4">
        <w:rPr>
          <w:bCs/>
        </w:rPr>
        <w:t>spend time in personal reflection</w:t>
      </w:r>
    </w:p>
    <w:p w14:paraId="49DD6235" w14:textId="77777777" w:rsidR="00B67598" w:rsidRDefault="00B67598" w:rsidP="00B67598">
      <w:pPr>
        <w:pStyle w:val="BodyText3"/>
        <w:pBdr>
          <w:top w:val="triple" w:sz="4" w:space="1" w:color="auto"/>
          <w:left w:val="triple" w:sz="4" w:space="4" w:color="auto"/>
          <w:bottom w:val="triple" w:sz="4" w:space="1" w:color="auto"/>
          <w:right w:val="triple" w:sz="4" w:space="4" w:color="auto"/>
        </w:pBdr>
        <w:rPr>
          <w:bCs/>
          <w:sz w:val="22"/>
        </w:rPr>
      </w:pPr>
    </w:p>
    <w:p w14:paraId="4D0D71FB" w14:textId="77777777" w:rsidR="00B67598" w:rsidRDefault="00B67598" w:rsidP="00B67598">
      <w:pPr>
        <w:pStyle w:val="Heading5"/>
        <w:rPr>
          <w:rFonts w:ascii="Monotype Corsiva" w:hAnsi="Monotype Corsiva"/>
          <w:b/>
          <w:sz w:val="28"/>
          <w:szCs w:val="24"/>
          <w:lang w:val="en-GB"/>
        </w:rPr>
      </w:pPr>
    </w:p>
    <w:p w14:paraId="17DA8526" w14:textId="77777777" w:rsidR="00F47AA4" w:rsidRDefault="00F47AA4" w:rsidP="00B67598">
      <w:pPr>
        <w:pStyle w:val="Heading5"/>
        <w:rPr>
          <w:b/>
          <w:sz w:val="24"/>
        </w:rPr>
      </w:pPr>
    </w:p>
    <w:p w14:paraId="3532C9EA" w14:textId="77777777" w:rsidR="00B67598" w:rsidRDefault="00B67598" w:rsidP="00B67598">
      <w:pPr>
        <w:pStyle w:val="Heading5"/>
        <w:rPr>
          <w:sz w:val="24"/>
        </w:rPr>
      </w:pPr>
      <w:r>
        <w:rPr>
          <w:b/>
          <w:sz w:val="24"/>
        </w:rPr>
        <w:t>Name</w:t>
      </w:r>
      <w:r>
        <w:rPr>
          <w:sz w:val="24"/>
        </w:rPr>
        <w:t>:</w:t>
      </w:r>
      <w:r w:rsidR="00FF4871">
        <w:rPr>
          <w:sz w:val="24"/>
        </w:rPr>
        <w:t xml:space="preserve"> </w:t>
      </w:r>
      <w:r w:rsidR="00CB1965">
        <w:rPr>
          <w:sz w:val="24"/>
        </w:rPr>
        <w:t>____________________________________________________________</w:t>
      </w:r>
    </w:p>
    <w:p w14:paraId="7878D7F1" w14:textId="77777777" w:rsidR="00B67598" w:rsidRDefault="00B67598" w:rsidP="00B67598">
      <w:pPr>
        <w:rPr>
          <w:lang w:val="en-US"/>
        </w:rPr>
      </w:pPr>
    </w:p>
    <w:p w14:paraId="4F0132C2" w14:textId="77777777" w:rsidR="00B67598" w:rsidRDefault="00B67598" w:rsidP="00B67598">
      <w:r w:rsidRPr="00B67598">
        <w:rPr>
          <w:b/>
        </w:rPr>
        <w:t>Phone</w:t>
      </w:r>
      <w:r>
        <w:t>:</w:t>
      </w:r>
      <w:r w:rsidR="00FF4871">
        <w:t xml:space="preserve"> </w:t>
      </w:r>
      <w:r w:rsidR="00CB1965">
        <w:t xml:space="preserve">______________________  </w:t>
      </w:r>
      <w:r>
        <w:rPr>
          <w:b/>
        </w:rPr>
        <w:t>Email</w:t>
      </w:r>
      <w:r>
        <w:t>:</w:t>
      </w:r>
      <w:r w:rsidR="00CB1965">
        <w:t xml:space="preserve"> _______________________________</w:t>
      </w:r>
    </w:p>
    <w:p w14:paraId="7C052034" w14:textId="77777777" w:rsidR="00CB1965" w:rsidRDefault="00CB1965" w:rsidP="00B67598"/>
    <w:p w14:paraId="6BB16206" w14:textId="77777777" w:rsidR="00B67598" w:rsidRDefault="00B67598" w:rsidP="00B67598">
      <w:r>
        <w:rPr>
          <w:b/>
        </w:rPr>
        <w:t>Address</w:t>
      </w:r>
      <w:r>
        <w:t>:</w:t>
      </w:r>
      <w:r w:rsidR="00CB1965">
        <w:t xml:space="preserve"> ________________________________________________________________</w:t>
      </w:r>
      <w:r w:rsidR="00FF4871">
        <w:t xml:space="preserve"> </w:t>
      </w:r>
      <w:r>
        <w:t xml:space="preserve"> </w:t>
      </w:r>
    </w:p>
    <w:p w14:paraId="0F0A7931" w14:textId="77777777" w:rsidR="00B67598" w:rsidRDefault="00B67598" w:rsidP="00B67598"/>
    <w:p w14:paraId="1FD80DC4" w14:textId="7B3CE5EA" w:rsidR="00B67598" w:rsidRDefault="004B4A19" w:rsidP="00B67598">
      <w:r>
        <w:t>_________________________________________________________________________</w:t>
      </w:r>
    </w:p>
    <w:p w14:paraId="43C76BB5" w14:textId="77777777" w:rsidR="004B4A19" w:rsidRDefault="004B4A19" w:rsidP="00B67598">
      <w:pPr>
        <w:rPr>
          <w:b/>
          <w:u w:val="single"/>
        </w:rPr>
      </w:pPr>
    </w:p>
    <w:p w14:paraId="3E94DE30" w14:textId="44F9F20B" w:rsidR="00B67598" w:rsidRPr="00CB1965" w:rsidRDefault="00B67598" w:rsidP="00B67598">
      <w:r w:rsidRPr="00C5055F">
        <w:rPr>
          <w:b/>
          <w:u w:val="single"/>
        </w:rPr>
        <w:t>Occupation/Ministry</w:t>
      </w:r>
      <w:r w:rsidRPr="00C5055F">
        <w:rPr>
          <w:u w:val="single"/>
        </w:rPr>
        <w:t>:</w:t>
      </w:r>
      <w:r w:rsidR="00CB1965">
        <w:t xml:space="preserve"> ____________________________________________________</w:t>
      </w:r>
    </w:p>
    <w:p w14:paraId="701CA3F0" w14:textId="77777777" w:rsidR="00B67598" w:rsidRDefault="00B67598" w:rsidP="00B67598"/>
    <w:p w14:paraId="15CA197D" w14:textId="77777777" w:rsidR="00B67598" w:rsidRDefault="00B67598" w:rsidP="00B67598">
      <w:pPr>
        <w:rPr>
          <w:b/>
        </w:rPr>
      </w:pPr>
      <w:r w:rsidRPr="00B67598">
        <w:rPr>
          <w:b/>
          <w:u w:val="single"/>
        </w:rPr>
        <w:t>Age Group</w:t>
      </w:r>
      <w:r w:rsidRPr="00B67598">
        <w:rPr>
          <w:b/>
        </w:rPr>
        <w:t xml:space="preserve"> (Please tick relevant box)</w:t>
      </w:r>
    </w:p>
    <w:p w14:paraId="05408816" w14:textId="77777777" w:rsidR="00CB1965" w:rsidRPr="00B67598" w:rsidRDefault="00CB1965" w:rsidP="00B67598">
      <w:pPr>
        <w:rPr>
          <w:b/>
        </w:rPr>
      </w:pPr>
    </w:p>
    <w:p w14:paraId="17B165E6" w14:textId="77777777" w:rsidR="00B67598" w:rsidRPr="00B67598" w:rsidRDefault="00B67598" w:rsidP="00B67598">
      <w:pPr>
        <w:rPr>
          <w:b/>
        </w:rPr>
      </w:pPr>
      <w:r w:rsidRPr="00B67598">
        <w:rPr>
          <w:b/>
        </w:rPr>
        <w:t xml:space="preserve">25 – 35   </w:t>
      </w:r>
      <w:r w:rsidRPr="00B67598">
        <w:rPr>
          <w:b/>
          <w:sz w:val="28"/>
        </w:rPr>
        <w:sym w:font="Symbol" w:char="008F"/>
      </w:r>
      <w:r w:rsidRPr="00B67598">
        <w:rPr>
          <w:b/>
          <w:sz w:val="28"/>
        </w:rPr>
        <w:tab/>
      </w:r>
      <w:r w:rsidRPr="00B67598">
        <w:rPr>
          <w:b/>
          <w:sz w:val="28"/>
        </w:rPr>
        <w:tab/>
      </w:r>
      <w:r w:rsidRPr="00B67598">
        <w:rPr>
          <w:b/>
          <w:sz w:val="28"/>
        </w:rPr>
        <w:tab/>
      </w:r>
      <w:r w:rsidRPr="00B67598">
        <w:rPr>
          <w:b/>
        </w:rPr>
        <w:t xml:space="preserve">45 – 55   </w:t>
      </w:r>
      <w:r w:rsidRPr="00B67598">
        <w:rPr>
          <w:b/>
          <w:sz w:val="28"/>
        </w:rPr>
        <w:sym w:font="Symbol" w:char="008F"/>
      </w:r>
      <w:r w:rsidRPr="00B67598">
        <w:rPr>
          <w:b/>
        </w:rPr>
        <w:tab/>
      </w:r>
      <w:r w:rsidRPr="00B67598">
        <w:rPr>
          <w:b/>
        </w:rPr>
        <w:tab/>
      </w:r>
      <w:r w:rsidRPr="00B67598">
        <w:rPr>
          <w:b/>
        </w:rPr>
        <w:tab/>
        <w:t xml:space="preserve">65 – 75   </w:t>
      </w:r>
      <w:r w:rsidRPr="00B67598">
        <w:rPr>
          <w:b/>
          <w:sz w:val="28"/>
        </w:rPr>
        <w:sym w:font="Symbol" w:char="008F"/>
      </w:r>
      <w:r w:rsidRPr="00B67598">
        <w:rPr>
          <w:b/>
          <w:sz w:val="28"/>
        </w:rPr>
        <w:tab/>
      </w:r>
      <w:r w:rsidRPr="00B67598">
        <w:rPr>
          <w:b/>
          <w:sz w:val="28"/>
        </w:rPr>
        <w:tab/>
      </w:r>
    </w:p>
    <w:p w14:paraId="0B9EDAFC" w14:textId="77777777" w:rsidR="00B67598" w:rsidRPr="00B67598" w:rsidRDefault="00B67598" w:rsidP="00B67598">
      <w:pPr>
        <w:rPr>
          <w:b/>
        </w:rPr>
      </w:pPr>
      <w:r w:rsidRPr="00B67598">
        <w:rPr>
          <w:b/>
        </w:rPr>
        <w:t xml:space="preserve">35 – 45   </w:t>
      </w:r>
      <w:r w:rsidRPr="00B67598">
        <w:rPr>
          <w:b/>
          <w:sz w:val="28"/>
        </w:rPr>
        <w:sym w:font="Symbol" w:char="008F"/>
      </w:r>
      <w:r w:rsidRPr="00B67598">
        <w:rPr>
          <w:b/>
        </w:rPr>
        <w:tab/>
      </w:r>
      <w:r w:rsidRPr="00B67598">
        <w:rPr>
          <w:b/>
        </w:rPr>
        <w:tab/>
      </w:r>
      <w:r w:rsidRPr="00B67598">
        <w:rPr>
          <w:b/>
        </w:rPr>
        <w:tab/>
        <w:t xml:space="preserve">55 – 65   </w:t>
      </w:r>
      <w:r w:rsidR="00CB1965" w:rsidRPr="00B67598">
        <w:rPr>
          <w:b/>
          <w:sz w:val="28"/>
        </w:rPr>
        <w:sym w:font="Symbol" w:char="008F"/>
      </w:r>
      <w:r w:rsidRPr="00B67598">
        <w:rPr>
          <w:b/>
        </w:rPr>
        <w:tab/>
      </w:r>
      <w:r w:rsidRPr="00B67598">
        <w:rPr>
          <w:b/>
        </w:rPr>
        <w:tab/>
      </w:r>
      <w:r w:rsidRPr="00B67598">
        <w:rPr>
          <w:b/>
        </w:rPr>
        <w:tab/>
        <w:t xml:space="preserve">Other   </w:t>
      </w:r>
      <w:r w:rsidRPr="00B67598">
        <w:rPr>
          <w:b/>
          <w:sz w:val="28"/>
        </w:rPr>
        <w:sym w:font="Symbol" w:char="008F"/>
      </w:r>
    </w:p>
    <w:p w14:paraId="6843B263" w14:textId="77777777" w:rsidR="00B67598" w:rsidRDefault="00B67598" w:rsidP="00B67598">
      <w:pPr>
        <w:rPr>
          <w:sz w:val="28"/>
        </w:rPr>
      </w:pPr>
    </w:p>
    <w:p w14:paraId="081F6CB1" w14:textId="2489538D" w:rsidR="00B67598" w:rsidRDefault="00B67598" w:rsidP="00B67598">
      <w:pPr>
        <w:rPr>
          <w:b/>
          <w:u w:val="single"/>
        </w:rPr>
      </w:pPr>
      <w:r w:rsidRPr="00C5055F">
        <w:rPr>
          <w:b/>
          <w:u w:val="single"/>
        </w:rPr>
        <w:t>Please explain briefly why you are interested in the pilgrimage:</w:t>
      </w:r>
    </w:p>
    <w:p w14:paraId="611743CE" w14:textId="1FAC8F58" w:rsidR="00555862" w:rsidRDefault="00555862" w:rsidP="00B67598">
      <w:pPr>
        <w:rPr>
          <w:bCs/>
        </w:rPr>
      </w:pPr>
    </w:p>
    <w:p w14:paraId="3A03D4DF" w14:textId="6FAC0234" w:rsidR="00555862" w:rsidRPr="00555862" w:rsidRDefault="00555862" w:rsidP="00B67598">
      <w:pPr>
        <w:rPr>
          <w:bCs/>
        </w:rPr>
      </w:pPr>
      <w:r>
        <w:rPr>
          <w:bCs/>
        </w:rPr>
        <w:t>__________________________________________________________________________</w:t>
      </w:r>
    </w:p>
    <w:p w14:paraId="0E5B0B49" w14:textId="77777777" w:rsidR="00555862" w:rsidRDefault="00555862" w:rsidP="00B67598">
      <w:pPr>
        <w:rPr>
          <w:b/>
          <w:bCs/>
          <w:u w:val="single"/>
        </w:rPr>
      </w:pPr>
    </w:p>
    <w:p w14:paraId="25738F5F" w14:textId="761302CB" w:rsidR="00555862" w:rsidRDefault="00555862" w:rsidP="00B67598">
      <w:pPr>
        <w:rPr>
          <w:b/>
          <w:bCs/>
          <w:u w:val="single"/>
        </w:rPr>
      </w:pPr>
      <w:r>
        <w:rPr>
          <w:b/>
          <w:bCs/>
          <w:u w:val="single"/>
        </w:rPr>
        <w:t>__________________________________________________________________________</w:t>
      </w:r>
    </w:p>
    <w:p w14:paraId="6194FE19" w14:textId="77777777" w:rsidR="00555862" w:rsidRDefault="00555862" w:rsidP="00B67598">
      <w:pPr>
        <w:rPr>
          <w:b/>
          <w:bCs/>
          <w:u w:val="single"/>
        </w:rPr>
      </w:pPr>
    </w:p>
    <w:p w14:paraId="0B7BB988" w14:textId="719AD0F3" w:rsidR="00555862" w:rsidRDefault="00555862" w:rsidP="00B67598">
      <w:pPr>
        <w:rPr>
          <w:b/>
          <w:bCs/>
          <w:u w:val="single"/>
        </w:rPr>
      </w:pPr>
      <w:r>
        <w:rPr>
          <w:b/>
          <w:bCs/>
          <w:u w:val="single"/>
        </w:rPr>
        <w:t>__________________________________________________________________________</w:t>
      </w:r>
    </w:p>
    <w:p w14:paraId="7CF53492" w14:textId="77777777" w:rsidR="00555862" w:rsidRDefault="00555862" w:rsidP="00B67598">
      <w:pPr>
        <w:rPr>
          <w:b/>
          <w:bCs/>
          <w:u w:val="single"/>
        </w:rPr>
      </w:pPr>
    </w:p>
    <w:p w14:paraId="115CEC84" w14:textId="77777777" w:rsidR="00555862" w:rsidRDefault="00555862" w:rsidP="00B67598">
      <w:pPr>
        <w:rPr>
          <w:b/>
          <w:bCs/>
          <w:u w:val="single"/>
        </w:rPr>
      </w:pPr>
    </w:p>
    <w:p w14:paraId="68DBDFB8" w14:textId="65EEB32F" w:rsidR="00B67598" w:rsidRPr="00C5055F" w:rsidRDefault="00C5055F" w:rsidP="00B67598">
      <w:pPr>
        <w:rPr>
          <w:b/>
          <w:bCs/>
          <w:u w:val="single"/>
        </w:rPr>
      </w:pPr>
      <w:r w:rsidRPr="00C5055F">
        <w:rPr>
          <w:b/>
          <w:bCs/>
          <w:u w:val="single"/>
        </w:rPr>
        <w:t>Pilgrimage Fees:</w:t>
      </w:r>
    </w:p>
    <w:p w14:paraId="562282DD" w14:textId="77777777" w:rsidR="0084610C" w:rsidRDefault="0084610C" w:rsidP="00B67598">
      <w:pPr>
        <w:rPr>
          <w:bCs/>
          <w:i/>
        </w:rPr>
      </w:pPr>
    </w:p>
    <w:p w14:paraId="05033D24" w14:textId="57752ADB" w:rsidR="00C5055F" w:rsidRPr="00C5055F" w:rsidRDefault="00C5055F" w:rsidP="00B67598">
      <w:pPr>
        <w:rPr>
          <w:bCs/>
          <w:i/>
        </w:rPr>
      </w:pPr>
      <w:r>
        <w:rPr>
          <w:bCs/>
          <w:i/>
        </w:rPr>
        <w:t xml:space="preserve">The following accommodation options are </w:t>
      </w:r>
      <w:r w:rsidR="004B4A19">
        <w:rPr>
          <w:bCs/>
          <w:i/>
        </w:rPr>
        <w:t>on a</w:t>
      </w:r>
      <w:r>
        <w:rPr>
          <w:bCs/>
          <w:i/>
        </w:rPr>
        <w:t xml:space="preserve"> first come basis.  Please tick your option below.</w:t>
      </w:r>
    </w:p>
    <w:p w14:paraId="684D5449" w14:textId="77777777" w:rsidR="00C5055F" w:rsidRPr="00B67598" w:rsidRDefault="00C5055F" w:rsidP="00B67598">
      <w:pPr>
        <w:rPr>
          <w:b/>
          <w:bCs/>
        </w:rPr>
      </w:pPr>
    </w:p>
    <w:p w14:paraId="79A755EC" w14:textId="16E73A67" w:rsidR="00B67598" w:rsidRPr="002333B0" w:rsidRDefault="00AC0776" w:rsidP="00B67598">
      <w:pPr>
        <w:rPr>
          <w:b/>
          <w:bCs/>
        </w:rPr>
      </w:pPr>
      <w:r w:rsidRPr="002333B0">
        <w:rPr>
          <w:b/>
          <w:bCs/>
          <w:sz w:val="32"/>
          <w:szCs w:val="32"/>
        </w:rPr>
        <w:sym w:font="Symbol" w:char="008F"/>
      </w:r>
      <w:r w:rsidRPr="002333B0">
        <w:rPr>
          <w:b/>
          <w:bCs/>
          <w:sz w:val="32"/>
          <w:szCs w:val="32"/>
        </w:rPr>
        <w:t xml:space="preserve"> </w:t>
      </w:r>
      <w:r w:rsidRPr="002333B0">
        <w:rPr>
          <w:b/>
          <w:bCs/>
        </w:rPr>
        <w:t xml:space="preserve">Single </w:t>
      </w:r>
      <w:r>
        <w:rPr>
          <w:b/>
          <w:bCs/>
        </w:rPr>
        <w:t>Room</w:t>
      </w:r>
      <w:r>
        <w:rPr>
          <w:b/>
          <w:bCs/>
        </w:rPr>
        <w:tab/>
      </w:r>
      <w:r>
        <w:rPr>
          <w:b/>
          <w:bCs/>
        </w:rPr>
        <w:tab/>
      </w:r>
      <w:r>
        <w:rPr>
          <w:b/>
          <w:bCs/>
        </w:rPr>
        <w:tab/>
      </w:r>
      <w:r>
        <w:rPr>
          <w:b/>
          <w:bCs/>
        </w:rPr>
        <w:tab/>
      </w:r>
      <w:r>
        <w:rPr>
          <w:b/>
          <w:bCs/>
        </w:rPr>
        <w:tab/>
      </w:r>
      <w:r>
        <w:rPr>
          <w:b/>
          <w:bCs/>
        </w:rPr>
        <w:tab/>
        <w:t>€2,000.00pp</w:t>
      </w:r>
    </w:p>
    <w:p w14:paraId="23984409" w14:textId="7FDABFD9" w:rsidR="00C5055F" w:rsidRPr="002333B0" w:rsidRDefault="00C5055F" w:rsidP="00B67598">
      <w:pPr>
        <w:rPr>
          <w:b/>
          <w:sz w:val="28"/>
        </w:rPr>
      </w:pPr>
      <w:r w:rsidRPr="002333B0">
        <w:rPr>
          <w:b/>
          <w:bCs/>
          <w:sz w:val="32"/>
          <w:szCs w:val="32"/>
        </w:rPr>
        <w:sym w:font="Symbol" w:char="008F"/>
      </w:r>
      <w:r w:rsidRPr="002333B0">
        <w:rPr>
          <w:b/>
          <w:bCs/>
          <w:sz w:val="32"/>
          <w:szCs w:val="32"/>
        </w:rPr>
        <w:t xml:space="preserve"> </w:t>
      </w:r>
      <w:r w:rsidR="00B67598" w:rsidRPr="002333B0">
        <w:rPr>
          <w:b/>
          <w:bCs/>
        </w:rPr>
        <w:t>Single en</w:t>
      </w:r>
      <w:r w:rsidR="004275CD">
        <w:rPr>
          <w:b/>
          <w:bCs/>
        </w:rPr>
        <w:t>-</w:t>
      </w:r>
      <w:r w:rsidR="00B67598" w:rsidRPr="002333B0">
        <w:rPr>
          <w:b/>
          <w:bCs/>
        </w:rPr>
        <w:t xml:space="preserve">suite </w:t>
      </w:r>
      <w:r w:rsidRPr="002333B0">
        <w:rPr>
          <w:b/>
          <w:bCs/>
        </w:rPr>
        <w:tab/>
      </w:r>
      <w:r w:rsidRPr="002333B0">
        <w:rPr>
          <w:b/>
          <w:bCs/>
        </w:rPr>
        <w:tab/>
      </w:r>
      <w:r w:rsidRPr="002333B0">
        <w:rPr>
          <w:b/>
          <w:bCs/>
        </w:rPr>
        <w:tab/>
      </w:r>
      <w:r w:rsidRPr="002333B0">
        <w:rPr>
          <w:b/>
          <w:bCs/>
        </w:rPr>
        <w:tab/>
      </w:r>
      <w:r w:rsidRPr="002333B0">
        <w:rPr>
          <w:b/>
          <w:bCs/>
        </w:rPr>
        <w:tab/>
      </w:r>
      <w:r w:rsidRPr="002333B0">
        <w:rPr>
          <w:b/>
          <w:bCs/>
        </w:rPr>
        <w:tab/>
      </w:r>
      <w:r w:rsidR="00B67598" w:rsidRPr="002333B0">
        <w:rPr>
          <w:rFonts w:cs="Arial"/>
          <w:b/>
          <w:bCs/>
        </w:rPr>
        <w:t>€</w:t>
      </w:r>
      <w:r w:rsidR="00CB1965">
        <w:rPr>
          <w:b/>
          <w:bCs/>
        </w:rPr>
        <w:t>2,</w:t>
      </w:r>
      <w:r w:rsidR="00C30F73">
        <w:rPr>
          <w:b/>
          <w:bCs/>
        </w:rPr>
        <w:t>200</w:t>
      </w:r>
      <w:r w:rsidRPr="002333B0">
        <w:rPr>
          <w:b/>
          <w:bCs/>
        </w:rPr>
        <w:t>.00pp</w:t>
      </w:r>
      <w:r w:rsidR="00B67598" w:rsidRPr="002333B0">
        <w:rPr>
          <w:b/>
          <w:bCs/>
        </w:rPr>
        <w:tab/>
        <w:t xml:space="preserve">  </w:t>
      </w:r>
      <w:r w:rsidR="00B67598" w:rsidRPr="002333B0">
        <w:rPr>
          <w:b/>
          <w:bCs/>
        </w:rPr>
        <w:tab/>
      </w:r>
    </w:p>
    <w:p w14:paraId="2376C624" w14:textId="00294A80" w:rsidR="00B67598" w:rsidRDefault="00CB1965" w:rsidP="00B67598">
      <w:pPr>
        <w:rPr>
          <w:rFonts w:cs="Arial"/>
          <w:b/>
        </w:rPr>
      </w:pPr>
      <w:r w:rsidRPr="002333B0">
        <w:rPr>
          <w:b/>
          <w:bCs/>
          <w:sz w:val="32"/>
          <w:szCs w:val="32"/>
        </w:rPr>
        <w:lastRenderedPageBreak/>
        <w:sym w:font="Symbol" w:char="008F"/>
      </w:r>
      <w:r w:rsidR="00C5055F" w:rsidRPr="002333B0">
        <w:rPr>
          <w:b/>
          <w:bCs/>
          <w:sz w:val="32"/>
          <w:szCs w:val="32"/>
        </w:rPr>
        <w:t xml:space="preserve"> </w:t>
      </w:r>
      <w:r w:rsidR="00B67598" w:rsidRPr="002333B0">
        <w:rPr>
          <w:b/>
        </w:rPr>
        <w:t xml:space="preserve">Share Double Room ensuite – 1 double bed </w:t>
      </w:r>
      <w:r w:rsidR="00C5055F" w:rsidRPr="002333B0">
        <w:rPr>
          <w:b/>
        </w:rPr>
        <w:tab/>
      </w:r>
      <w:r w:rsidR="004275CD">
        <w:rPr>
          <w:rFonts w:cs="Arial"/>
          <w:b/>
        </w:rPr>
        <w:t>€</w:t>
      </w:r>
      <w:r>
        <w:rPr>
          <w:rFonts w:cs="Arial"/>
          <w:b/>
        </w:rPr>
        <w:t>2,</w:t>
      </w:r>
      <w:r w:rsidR="00C30F73">
        <w:rPr>
          <w:rFonts w:cs="Arial"/>
          <w:b/>
        </w:rPr>
        <w:t>100</w:t>
      </w:r>
      <w:r w:rsidR="00B67598" w:rsidRPr="002333B0">
        <w:rPr>
          <w:rFonts w:cs="Arial"/>
          <w:b/>
        </w:rPr>
        <w:t>.00pps</w:t>
      </w:r>
    </w:p>
    <w:p w14:paraId="1E9C27C0" w14:textId="77777777" w:rsidR="00283773" w:rsidRPr="00F47AA4" w:rsidRDefault="004275CD" w:rsidP="00B67598">
      <w:pPr>
        <w:rPr>
          <w:b/>
          <w:bCs/>
        </w:rPr>
      </w:pPr>
      <w:r w:rsidRPr="002333B0">
        <w:rPr>
          <w:b/>
          <w:bCs/>
          <w:sz w:val="32"/>
          <w:szCs w:val="32"/>
        </w:rPr>
        <w:sym w:font="Symbol" w:char="008F"/>
      </w:r>
      <w:r w:rsidRPr="002333B0">
        <w:rPr>
          <w:b/>
          <w:bCs/>
        </w:rPr>
        <w:t xml:space="preserve"> </w:t>
      </w:r>
      <w:r>
        <w:rPr>
          <w:b/>
          <w:bCs/>
        </w:rPr>
        <w:t>Twin share (</w:t>
      </w:r>
      <w:r w:rsidRPr="002333B0">
        <w:rPr>
          <w:b/>
          <w:bCs/>
        </w:rPr>
        <w:t>2 single beds</w:t>
      </w:r>
      <w:r>
        <w:rPr>
          <w:b/>
          <w:bCs/>
        </w:rPr>
        <w:t>) limited availability please apply.</w:t>
      </w:r>
    </w:p>
    <w:p w14:paraId="67ADADF7" w14:textId="77777777" w:rsidR="00CB1965" w:rsidRDefault="00CB1965" w:rsidP="00B67598">
      <w:pPr>
        <w:rPr>
          <w:b/>
          <w:bCs/>
          <w:u w:val="single"/>
        </w:rPr>
      </w:pPr>
    </w:p>
    <w:p w14:paraId="0CF7C5EF" w14:textId="77777777" w:rsidR="00C5055F" w:rsidRDefault="0084610C" w:rsidP="00B67598">
      <w:pPr>
        <w:rPr>
          <w:b/>
          <w:bCs/>
          <w:u w:val="single"/>
        </w:rPr>
      </w:pPr>
      <w:r>
        <w:rPr>
          <w:b/>
          <w:bCs/>
          <w:u w:val="single"/>
        </w:rPr>
        <w:t>Fees include</w:t>
      </w:r>
      <w:r w:rsidR="00C5055F">
        <w:rPr>
          <w:b/>
          <w:bCs/>
          <w:u w:val="single"/>
        </w:rPr>
        <w:t xml:space="preserve"> the following:</w:t>
      </w:r>
    </w:p>
    <w:p w14:paraId="18711634" w14:textId="77777777" w:rsidR="0084610C" w:rsidRPr="0084610C" w:rsidRDefault="0084610C" w:rsidP="0084610C">
      <w:pPr>
        <w:ind w:left="720"/>
        <w:rPr>
          <w:b/>
          <w:bCs/>
          <w:u w:val="single"/>
        </w:rPr>
      </w:pPr>
    </w:p>
    <w:p w14:paraId="456D7B18" w14:textId="77777777" w:rsidR="00C5055F" w:rsidRPr="00C5055F" w:rsidRDefault="00C5055F" w:rsidP="00C5055F">
      <w:pPr>
        <w:numPr>
          <w:ilvl w:val="0"/>
          <w:numId w:val="3"/>
        </w:numPr>
        <w:rPr>
          <w:b/>
          <w:bCs/>
          <w:u w:val="single"/>
        </w:rPr>
      </w:pPr>
      <w:r>
        <w:rPr>
          <w:bCs/>
        </w:rPr>
        <w:t>Coach from Dublin city to Teach Bhride Tullow and return from Tullow to Dublin city</w:t>
      </w:r>
    </w:p>
    <w:p w14:paraId="14181606" w14:textId="77777777" w:rsidR="00C5055F" w:rsidRPr="00C5055F" w:rsidRDefault="00C5055F" w:rsidP="00C5055F">
      <w:pPr>
        <w:numPr>
          <w:ilvl w:val="0"/>
          <w:numId w:val="3"/>
        </w:numPr>
        <w:rPr>
          <w:b/>
          <w:bCs/>
          <w:u w:val="single"/>
        </w:rPr>
      </w:pPr>
      <w:r>
        <w:rPr>
          <w:bCs/>
        </w:rPr>
        <w:t xml:space="preserve">Accommodation and </w:t>
      </w:r>
      <w:r>
        <w:rPr>
          <w:b/>
          <w:bCs/>
          <w:i/>
        </w:rPr>
        <w:t xml:space="preserve">all </w:t>
      </w:r>
      <w:r>
        <w:rPr>
          <w:bCs/>
        </w:rPr>
        <w:t>meals</w:t>
      </w:r>
    </w:p>
    <w:p w14:paraId="7B119089" w14:textId="77777777" w:rsidR="00C5055F" w:rsidRPr="00C5055F" w:rsidRDefault="009902E7" w:rsidP="00C5055F">
      <w:pPr>
        <w:numPr>
          <w:ilvl w:val="0"/>
          <w:numId w:val="3"/>
        </w:numPr>
        <w:rPr>
          <w:b/>
          <w:bCs/>
          <w:u w:val="single"/>
        </w:rPr>
      </w:pPr>
      <w:r>
        <w:rPr>
          <w:bCs/>
        </w:rPr>
        <w:t>All Pilgrimage event</w:t>
      </w:r>
      <w:r w:rsidR="00C5055F">
        <w:rPr>
          <w:bCs/>
        </w:rPr>
        <w:t>s and travel</w:t>
      </w:r>
    </w:p>
    <w:p w14:paraId="6BE2C5FD" w14:textId="77777777" w:rsidR="00C5055F" w:rsidRPr="00C5055F" w:rsidRDefault="00C5055F" w:rsidP="00C5055F">
      <w:pPr>
        <w:numPr>
          <w:ilvl w:val="0"/>
          <w:numId w:val="3"/>
        </w:numPr>
        <w:rPr>
          <w:b/>
          <w:bCs/>
          <w:u w:val="single"/>
        </w:rPr>
      </w:pPr>
      <w:r>
        <w:rPr>
          <w:bCs/>
        </w:rPr>
        <w:t>All presenters and guide gratuities</w:t>
      </w:r>
    </w:p>
    <w:p w14:paraId="75D25C3D" w14:textId="77777777" w:rsidR="00C5055F" w:rsidRPr="00C5055F" w:rsidRDefault="00C5055F" w:rsidP="00C5055F">
      <w:pPr>
        <w:numPr>
          <w:ilvl w:val="0"/>
          <w:numId w:val="3"/>
        </w:numPr>
        <w:rPr>
          <w:b/>
          <w:bCs/>
          <w:u w:val="single"/>
        </w:rPr>
      </w:pPr>
      <w:r>
        <w:rPr>
          <w:bCs/>
        </w:rPr>
        <w:t>All entrance fees to Pilgrimage sites</w:t>
      </w:r>
    </w:p>
    <w:p w14:paraId="22298E91" w14:textId="77777777" w:rsidR="00C5055F" w:rsidRPr="00C5055F" w:rsidRDefault="00394A37" w:rsidP="00C5055F">
      <w:pPr>
        <w:numPr>
          <w:ilvl w:val="0"/>
          <w:numId w:val="3"/>
        </w:numPr>
        <w:rPr>
          <w:b/>
          <w:bCs/>
          <w:u w:val="single"/>
        </w:rPr>
      </w:pPr>
      <w:r>
        <w:rPr>
          <w:bCs/>
        </w:rPr>
        <w:t>W</w:t>
      </w:r>
      <w:r w:rsidR="00C5055F">
        <w:rPr>
          <w:bCs/>
        </w:rPr>
        <w:t>ireless internet access at Teach Bhride Centre</w:t>
      </w:r>
    </w:p>
    <w:p w14:paraId="2F4F14A3" w14:textId="77777777" w:rsidR="00C5055F" w:rsidRDefault="00C5055F" w:rsidP="00B67598">
      <w:pPr>
        <w:rPr>
          <w:bCs/>
        </w:rPr>
      </w:pPr>
    </w:p>
    <w:p w14:paraId="07D78164" w14:textId="77777777" w:rsidR="00CB1C0F" w:rsidRDefault="00CB1C0F" w:rsidP="00B67598">
      <w:pPr>
        <w:rPr>
          <w:bCs/>
        </w:rPr>
      </w:pPr>
    </w:p>
    <w:p w14:paraId="718B9A70" w14:textId="77777777" w:rsidR="00B67598" w:rsidRPr="00C5055F" w:rsidRDefault="00B67598" w:rsidP="0084610C">
      <w:pPr>
        <w:rPr>
          <w:b/>
          <w:bCs/>
          <w:u w:val="single"/>
        </w:rPr>
      </w:pPr>
      <w:r w:rsidRPr="00C5055F">
        <w:rPr>
          <w:b/>
          <w:bCs/>
          <w:u w:val="single"/>
        </w:rPr>
        <w:t xml:space="preserve">Payment </w:t>
      </w:r>
      <w:r w:rsidR="00C5055F" w:rsidRPr="00C5055F">
        <w:rPr>
          <w:b/>
          <w:bCs/>
          <w:u w:val="single"/>
        </w:rPr>
        <w:t>Terms and Conditions</w:t>
      </w:r>
    </w:p>
    <w:p w14:paraId="13B0B4F9" w14:textId="77777777" w:rsidR="00B67598" w:rsidRDefault="00B67598" w:rsidP="0084610C">
      <w:pPr>
        <w:rPr>
          <w:rFonts w:cs="Arial"/>
          <w:bCs/>
        </w:rPr>
      </w:pPr>
    </w:p>
    <w:p w14:paraId="7D1B78B7" w14:textId="77777777" w:rsidR="00B67598" w:rsidRDefault="00B67598" w:rsidP="0084610C">
      <w:pPr>
        <w:rPr>
          <w:rFonts w:cs="Arial"/>
          <w:bCs/>
        </w:rPr>
      </w:pPr>
      <w:r>
        <w:rPr>
          <w:rFonts w:cs="Arial"/>
          <w:bCs/>
        </w:rPr>
        <w:t>€</w:t>
      </w:r>
      <w:r w:rsidR="00C5055F">
        <w:rPr>
          <w:bCs/>
        </w:rPr>
        <w:t>3</w:t>
      </w:r>
      <w:r>
        <w:rPr>
          <w:bCs/>
        </w:rPr>
        <w:t>00.00 deposit to a</w:t>
      </w:r>
      <w:r w:rsidR="00C5055F">
        <w:rPr>
          <w:bCs/>
        </w:rPr>
        <w:t xml:space="preserve">ccompany this application form </w:t>
      </w:r>
      <w:r w:rsidR="00C5055F" w:rsidRPr="00C5055F">
        <w:rPr>
          <w:bCs/>
          <w:i/>
        </w:rPr>
        <w:t>(</w:t>
      </w:r>
      <w:r w:rsidRPr="00C5055F">
        <w:rPr>
          <w:bCs/>
          <w:i/>
        </w:rPr>
        <w:t>non-refundable</w:t>
      </w:r>
      <w:r w:rsidR="00C5055F" w:rsidRPr="00C5055F">
        <w:rPr>
          <w:bCs/>
          <w:i/>
        </w:rPr>
        <w:t>)</w:t>
      </w:r>
      <w:r w:rsidR="00C5055F">
        <w:rPr>
          <w:rFonts w:cs="Arial"/>
          <w:bCs/>
        </w:rPr>
        <w:t xml:space="preserve"> </w:t>
      </w:r>
    </w:p>
    <w:p w14:paraId="21F2F087" w14:textId="532A531E" w:rsidR="00B67598" w:rsidRPr="0084610C" w:rsidRDefault="00C5055F" w:rsidP="0084610C">
      <w:pPr>
        <w:rPr>
          <w:bCs/>
        </w:rPr>
      </w:pPr>
      <w:r>
        <w:rPr>
          <w:rFonts w:cs="Arial"/>
          <w:bCs/>
        </w:rPr>
        <w:t>€</w:t>
      </w:r>
      <w:r w:rsidR="005307BB">
        <w:rPr>
          <w:rFonts w:cs="Arial"/>
          <w:bCs/>
        </w:rPr>
        <w:t>10</w:t>
      </w:r>
      <w:r w:rsidR="00E53F9E">
        <w:rPr>
          <w:bCs/>
        </w:rPr>
        <w:t xml:space="preserve">00.00 by </w:t>
      </w:r>
      <w:r w:rsidR="007F5811">
        <w:rPr>
          <w:bCs/>
        </w:rPr>
        <w:t>April 30th</w:t>
      </w:r>
      <w:r w:rsidR="00F47AA4">
        <w:rPr>
          <w:bCs/>
        </w:rPr>
        <w:t>, 20</w:t>
      </w:r>
      <w:r w:rsidR="002D6924">
        <w:rPr>
          <w:bCs/>
        </w:rPr>
        <w:t>2</w:t>
      </w:r>
      <w:r w:rsidR="005307BB">
        <w:rPr>
          <w:bCs/>
        </w:rPr>
        <w:t>3</w:t>
      </w:r>
    </w:p>
    <w:p w14:paraId="00024230" w14:textId="50E52E8A" w:rsidR="00B67598" w:rsidRPr="00E53F9E" w:rsidRDefault="00C5055F" w:rsidP="0084610C">
      <w:pPr>
        <w:rPr>
          <w:color w:val="FF0000"/>
        </w:rPr>
      </w:pPr>
      <w:r w:rsidRPr="0084610C">
        <w:t xml:space="preserve">Balance by </w:t>
      </w:r>
      <w:r w:rsidR="00BE6349">
        <w:t>3</w:t>
      </w:r>
      <w:r w:rsidR="005307BB">
        <w:t>1</w:t>
      </w:r>
      <w:r w:rsidR="005307BB" w:rsidRPr="005307BB">
        <w:rPr>
          <w:vertAlign w:val="superscript"/>
        </w:rPr>
        <w:t>st</w:t>
      </w:r>
      <w:r w:rsidR="005307BB">
        <w:t xml:space="preserve"> July</w:t>
      </w:r>
      <w:r w:rsidR="00F47AA4">
        <w:t>,</w:t>
      </w:r>
      <w:r w:rsidR="008A1571">
        <w:t xml:space="preserve"> </w:t>
      </w:r>
      <w:r w:rsidR="007F5811">
        <w:t>20</w:t>
      </w:r>
      <w:r w:rsidR="002D6924">
        <w:t>2</w:t>
      </w:r>
      <w:r w:rsidR="005307BB">
        <w:t>3</w:t>
      </w:r>
    </w:p>
    <w:p w14:paraId="71B1E86D" w14:textId="547557E7" w:rsidR="00C5055F" w:rsidRDefault="00C5055F" w:rsidP="0084610C"/>
    <w:p w14:paraId="512E9842" w14:textId="77777777" w:rsidR="00C5055F" w:rsidRPr="005307BB" w:rsidRDefault="00C5055F" w:rsidP="0084610C">
      <w:pPr>
        <w:rPr>
          <w:b/>
          <w:u w:val="single"/>
        </w:rPr>
      </w:pPr>
      <w:r w:rsidRPr="005307BB">
        <w:rPr>
          <w:b/>
          <w:u w:val="single"/>
        </w:rPr>
        <w:t>Cancellation and Refund Policy</w:t>
      </w:r>
      <w:r w:rsidR="00273BA6" w:rsidRPr="005307BB">
        <w:rPr>
          <w:b/>
          <w:u w:val="single"/>
        </w:rPr>
        <w:t>:</w:t>
      </w:r>
    </w:p>
    <w:p w14:paraId="0393EA95" w14:textId="77777777" w:rsidR="0084610C" w:rsidRPr="005307BB" w:rsidRDefault="0084610C" w:rsidP="0084610C">
      <w:pPr>
        <w:rPr>
          <w:b/>
          <w:u w:val="single"/>
        </w:rPr>
      </w:pPr>
    </w:p>
    <w:p w14:paraId="5C9AF7FF" w14:textId="77777777" w:rsidR="00273BA6" w:rsidRPr="005307BB" w:rsidRDefault="00273BA6" w:rsidP="0084610C">
      <w:r w:rsidRPr="005307BB">
        <w:t>Cancellation</w:t>
      </w:r>
      <w:r w:rsidR="002333B0" w:rsidRPr="005307BB">
        <w:t>s</w:t>
      </w:r>
      <w:r w:rsidRPr="005307BB">
        <w:t xml:space="preserve"> must be submitted via email or mail and are subject to the following refund schedule.</w:t>
      </w:r>
    </w:p>
    <w:p w14:paraId="4028CF5F" w14:textId="77777777" w:rsidR="00273BA6" w:rsidRPr="005307BB" w:rsidRDefault="002333B0" w:rsidP="001823DB">
      <w:pPr>
        <w:numPr>
          <w:ilvl w:val="0"/>
          <w:numId w:val="4"/>
        </w:numPr>
      </w:pPr>
      <w:r w:rsidRPr="005307BB">
        <w:t>Deposit:</w:t>
      </w:r>
      <w:r w:rsidRPr="005307BB">
        <w:tab/>
        <w:t>Non-refundable</w:t>
      </w:r>
    </w:p>
    <w:p w14:paraId="78A85244" w14:textId="77777777" w:rsidR="00C5055F" w:rsidRPr="005307BB" w:rsidRDefault="00D1184B" w:rsidP="001823DB">
      <w:pPr>
        <w:numPr>
          <w:ilvl w:val="0"/>
          <w:numId w:val="4"/>
        </w:numPr>
      </w:pPr>
      <w:r w:rsidRPr="005307BB">
        <w:t>Cancellation 4</w:t>
      </w:r>
      <w:r w:rsidR="0084610C" w:rsidRPr="005307BB">
        <w:t xml:space="preserve"> months before start of Pilgrimage</w:t>
      </w:r>
      <w:r w:rsidR="00273BA6" w:rsidRPr="005307BB">
        <w:t xml:space="preserve">:     </w:t>
      </w:r>
      <w:r w:rsidR="001823DB" w:rsidRPr="005307BB">
        <w:tab/>
        <w:t xml:space="preserve">   </w:t>
      </w:r>
      <w:r w:rsidR="00273BA6" w:rsidRPr="005307BB">
        <w:t>All payments refund</w:t>
      </w:r>
      <w:r w:rsidR="0084610C" w:rsidRPr="005307BB">
        <w:t>ed</w:t>
      </w:r>
      <w:r w:rsidR="00273BA6" w:rsidRPr="005307BB">
        <w:t xml:space="preserve"> excluding deposit</w:t>
      </w:r>
    </w:p>
    <w:p w14:paraId="6C68E3FA" w14:textId="77777777" w:rsidR="002333B0" w:rsidRPr="005307BB" w:rsidRDefault="002333B0" w:rsidP="001823DB">
      <w:pPr>
        <w:numPr>
          <w:ilvl w:val="0"/>
          <w:numId w:val="4"/>
        </w:numPr>
      </w:pPr>
      <w:r w:rsidRPr="005307BB">
        <w:t>Cancellati</w:t>
      </w:r>
      <w:r w:rsidR="00D1184B" w:rsidRPr="005307BB">
        <w:t>on between 4</w:t>
      </w:r>
      <w:r w:rsidR="0084610C" w:rsidRPr="005307BB">
        <w:t xml:space="preserve"> and </w:t>
      </w:r>
      <w:r w:rsidRPr="005307BB">
        <w:t>2</w:t>
      </w:r>
      <w:r w:rsidR="0084610C" w:rsidRPr="005307BB">
        <w:t xml:space="preserve"> months</w:t>
      </w:r>
      <w:r w:rsidRPr="005307BB">
        <w:t xml:space="preserve"> before</w:t>
      </w:r>
      <w:r w:rsidR="0084610C" w:rsidRPr="005307BB">
        <w:t xml:space="preserve"> the Pilgrimage: </w:t>
      </w:r>
      <w:r w:rsidRPr="005307BB">
        <w:t>75% of payments refunded</w:t>
      </w:r>
    </w:p>
    <w:p w14:paraId="0EFECF9B" w14:textId="77777777" w:rsidR="001823DB" w:rsidRPr="005307BB" w:rsidRDefault="002333B0" w:rsidP="001823DB">
      <w:pPr>
        <w:numPr>
          <w:ilvl w:val="0"/>
          <w:numId w:val="4"/>
        </w:numPr>
      </w:pPr>
      <w:r w:rsidRPr="005307BB">
        <w:t>Cancellation between 2 and</w:t>
      </w:r>
      <w:r w:rsidR="001823DB" w:rsidRPr="005307BB">
        <w:t xml:space="preserve"> 1 month before the Pilgrimage:   </w:t>
      </w:r>
      <w:r w:rsidRPr="005307BB">
        <w:t>50% of payments refunded</w:t>
      </w:r>
    </w:p>
    <w:p w14:paraId="606F226E" w14:textId="28254628" w:rsidR="00C5055F" w:rsidRPr="005307BB" w:rsidRDefault="0084610C" w:rsidP="001823DB">
      <w:pPr>
        <w:numPr>
          <w:ilvl w:val="0"/>
          <w:numId w:val="4"/>
        </w:numPr>
      </w:pPr>
      <w:r w:rsidRPr="005307BB">
        <w:t>Cancellation</w:t>
      </w:r>
      <w:r w:rsidR="00E15187" w:rsidRPr="005307BB">
        <w:t xml:space="preserve"> </w:t>
      </w:r>
      <w:r w:rsidR="002333B0" w:rsidRPr="005307BB">
        <w:t>1 month before the Pilgrimage:</w:t>
      </w:r>
      <w:r w:rsidR="002333B0" w:rsidRPr="005307BB">
        <w:tab/>
      </w:r>
      <w:r w:rsidR="001823DB" w:rsidRPr="005307BB">
        <w:t xml:space="preserve">    </w:t>
      </w:r>
      <w:r w:rsidR="00E15187" w:rsidRPr="005307BB">
        <w:tab/>
      </w:r>
      <w:r w:rsidR="00E15187" w:rsidRPr="005307BB">
        <w:tab/>
        <w:t xml:space="preserve"> </w:t>
      </w:r>
      <w:r w:rsidR="002333B0" w:rsidRPr="005307BB">
        <w:t>0</w:t>
      </w:r>
      <w:r w:rsidR="00273BA6" w:rsidRPr="005307BB">
        <w:t>% refund</w:t>
      </w:r>
      <w:r w:rsidR="002333B0" w:rsidRPr="005307BB">
        <w:t>ed</w:t>
      </w:r>
      <w:r w:rsidR="00273BA6" w:rsidRPr="005307BB">
        <w:rPr>
          <w:color w:val="FF0000"/>
        </w:rPr>
        <w:t xml:space="preserve"> </w:t>
      </w:r>
    </w:p>
    <w:p w14:paraId="2288CDD9" w14:textId="77777777" w:rsidR="00B67598" w:rsidRPr="005307BB" w:rsidRDefault="00B67598" w:rsidP="00B67598"/>
    <w:p w14:paraId="754DC948" w14:textId="77777777" w:rsidR="00D429E6" w:rsidRDefault="00E53F9E">
      <w:pPr>
        <w:rPr>
          <w:b/>
          <w:u w:val="single"/>
        </w:rPr>
      </w:pPr>
      <w:r>
        <w:rPr>
          <w:b/>
          <w:u w:val="single"/>
        </w:rPr>
        <w:t>Payment Procedure</w:t>
      </w:r>
    </w:p>
    <w:p w14:paraId="442FCBFD" w14:textId="77777777" w:rsidR="002D6924" w:rsidRDefault="002D6924">
      <w:pPr>
        <w:rPr>
          <w:b/>
          <w:u w:val="single"/>
        </w:rPr>
      </w:pPr>
    </w:p>
    <w:p w14:paraId="78B1740F" w14:textId="5552ABCF" w:rsidR="004C2B99" w:rsidRPr="004C2B99" w:rsidRDefault="00E53F9E">
      <w:r>
        <w:t xml:space="preserve">Payment for the Pilgrimage can be made by Bank Draft, </w:t>
      </w:r>
      <w:r w:rsidR="00F47AA4">
        <w:t>Cheque</w:t>
      </w:r>
      <w:r w:rsidR="002D6924">
        <w:t>, Paypal</w:t>
      </w:r>
      <w:r w:rsidR="00693857">
        <w:t>, Revolut</w:t>
      </w:r>
      <w:r w:rsidR="00F47AA4">
        <w:t xml:space="preserve"> or E</w:t>
      </w:r>
      <w:r w:rsidR="002333B0">
        <w:t xml:space="preserve">lectronic </w:t>
      </w:r>
      <w:r w:rsidR="00F47AA4">
        <w:t>T</w:t>
      </w:r>
      <w:r w:rsidR="002333B0">
        <w:t>ransfer</w:t>
      </w:r>
      <w:r w:rsidR="001823DB">
        <w:t xml:space="preserve"> (details can be forwarded to you)</w:t>
      </w:r>
    </w:p>
    <w:p w14:paraId="4ABE6AC5" w14:textId="77777777" w:rsidR="00E53F9E" w:rsidRDefault="00E53F9E">
      <w:pPr>
        <w:rPr>
          <w:i/>
          <w:color w:val="FF0000"/>
        </w:rPr>
      </w:pPr>
    </w:p>
    <w:p w14:paraId="0612E335" w14:textId="77777777" w:rsidR="00E53F9E" w:rsidRDefault="00E53F9E">
      <w:pPr>
        <w:rPr>
          <w:b/>
          <w:bCs/>
          <w:u w:val="single"/>
        </w:rPr>
      </w:pPr>
      <w:r w:rsidRPr="002D6924">
        <w:rPr>
          <w:b/>
          <w:bCs/>
          <w:u w:val="single"/>
        </w:rPr>
        <w:t xml:space="preserve">For payments made by cheque:  </w:t>
      </w:r>
    </w:p>
    <w:p w14:paraId="1DA3215A" w14:textId="77777777" w:rsidR="002D6924" w:rsidRPr="002D6924" w:rsidRDefault="002D6924">
      <w:pPr>
        <w:rPr>
          <w:b/>
          <w:bCs/>
        </w:rPr>
      </w:pPr>
    </w:p>
    <w:p w14:paraId="16433CE9" w14:textId="77777777" w:rsidR="00E53F9E" w:rsidRPr="0015455F" w:rsidRDefault="00E53F9E">
      <w:r w:rsidRPr="0015455F">
        <w:t>Please ma</w:t>
      </w:r>
      <w:r w:rsidR="00CB1C0F">
        <w:t>ke cheque</w:t>
      </w:r>
      <w:r w:rsidR="002D6924">
        <w:t>s</w:t>
      </w:r>
      <w:r w:rsidR="00CB1C0F">
        <w:t xml:space="preserve"> </w:t>
      </w:r>
      <w:r w:rsidRPr="0015455F">
        <w:t xml:space="preserve">payable to </w:t>
      </w:r>
      <w:r w:rsidR="005E4AA4">
        <w:rPr>
          <w:b/>
        </w:rPr>
        <w:t>Hilary Musgrave</w:t>
      </w:r>
      <w:r w:rsidRPr="0015455F">
        <w:t xml:space="preserve"> and post to:</w:t>
      </w:r>
    </w:p>
    <w:p w14:paraId="2C846780" w14:textId="77777777" w:rsidR="00F47AA4" w:rsidRDefault="00F47AA4"/>
    <w:p w14:paraId="6E835D75" w14:textId="77777777" w:rsidR="00E53F9E" w:rsidRPr="00161899" w:rsidRDefault="00161899">
      <w:r w:rsidRPr="00161899">
        <w:t>Hilary Musgrave</w:t>
      </w:r>
    </w:p>
    <w:p w14:paraId="40A5480A" w14:textId="77777777" w:rsidR="00161899" w:rsidRPr="00161899" w:rsidRDefault="00161899">
      <w:r w:rsidRPr="00161899">
        <w:t>Celtic Spirit Pilgrimage</w:t>
      </w:r>
    </w:p>
    <w:p w14:paraId="1FC98F43" w14:textId="77777777" w:rsidR="00E53F9E" w:rsidRDefault="004C2B99">
      <w:r>
        <w:t>87 Meadowbrook</w:t>
      </w:r>
    </w:p>
    <w:p w14:paraId="1289B8D6" w14:textId="77777777" w:rsidR="004C2B99" w:rsidRPr="0015455F" w:rsidRDefault="004C2B99">
      <w:r>
        <w:t>Tramore</w:t>
      </w:r>
    </w:p>
    <w:p w14:paraId="4884A5C2" w14:textId="77777777" w:rsidR="00E53F9E" w:rsidRDefault="00F47AA4">
      <w:r w:rsidRPr="0015455F">
        <w:t>County</w:t>
      </w:r>
      <w:r>
        <w:t xml:space="preserve"> </w:t>
      </w:r>
      <w:r w:rsidRPr="0015455F">
        <w:t>Waterford</w:t>
      </w:r>
    </w:p>
    <w:p w14:paraId="23D7F046" w14:textId="77777777" w:rsidR="00F47AA4" w:rsidRDefault="00F47AA4">
      <w:r w:rsidRPr="00F47AA4">
        <w:t>X91 X0H2</w:t>
      </w:r>
    </w:p>
    <w:p w14:paraId="2E297D61" w14:textId="77777777" w:rsidR="0015455F" w:rsidRDefault="0015455F">
      <w:r>
        <w:t>Ireland</w:t>
      </w:r>
    </w:p>
    <w:p w14:paraId="08BBC4D0" w14:textId="77777777" w:rsidR="0015455F" w:rsidRDefault="0015455F"/>
    <w:p w14:paraId="267A197C" w14:textId="2149AC6F" w:rsidR="00021BE5" w:rsidRPr="002D6924" w:rsidRDefault="002D6924">
      <w:pPr>
        <w:rPr>
          <w:b/>
        </w:rPr>
      </w:pPr>
      <w:r w:rsidRPr="002D6924">
        <w:rPr>
          <w:b/>
        </w:rPr>
        <w:t xml:space="preserve">Please have Bank Drafts drawn on </w:t>
      </w:r>
      <w:r w:rsidR="005160E9">
        <w:rPr>
          <w:b/>
        </w:rPr>
        <w:t xml:space="preserve">the </w:t>
      </w:r>
      <w:r w:rsidRPr="002D6924">
        <w:rPr>
          <w:b/>
        </w:rPr>
        <w:t>Bank Of Ireland</w:t>
      </w:r>
    </w:p>
    <w:p w14:paraId="35306D2F" w14:textId="77777777" w:rsidR="00021BE5" w:rsidRDefault="00021BE5">
      <w:pPr>
        <w:rPr>
          <w:b/>
          <w:u w:val="single"/>
        </w:rPr>
      </w:pPr>
    </w:p>
    <w:p w14:paraId="1DD97453" w14:textId="77777777" w:rsidR="00021BE5" w:rsidRDefault="00021BE5">
      <w:pPr>
        <w:rPr>
          <w:b/>
          <w:u w:val="single"/>
        </w:rPr>
      </w:pPr>
    </w:p>
    <w:p w14:paraId="3F47A052" w14:textId="77777777" w:rsidR="005160E9" w:rsidRDefault="005160E9">
      <w:pPr>
        <w:rPr>
          <w:b/>
          <w:u w:val="single"/>
        </w:rPr>
      </w:pPr>
    </w:p>
    <w:p w14:paraId="1E56CEDA" w14:textId="77777777" w:rsidR="005160E9" w:rsidRDefault="005160E9">
      <w:pPr>
        <w:rPr>
          <w:b/>
          <w:u w:val="single"/>
        </w:rPr>
      </w:pPr>
    </w:p>
    <w:p w14:paraId="54EF8CD2" w14:textId="77777777" w:rsidR="005160E9" w:rsidRDefault="005160E9">
      <w:pPr>
        <w:rPr>
          <w:b/>
          <w:u w:val="single"/>
        </w:rPr>
      </w:pPr>
    </w:p>
    <w:p w14:paraId="3A505C3C" w14:textId="034A5019" w:rsidR="00CB1C0F" w:rsidRDefault="00CB1C0F">
      <w:pPr>
        <w:rPr>
          <w:b/>
          <w:u w:val="single"/>
        </w:rPr>
      </w:pPr>
      <w:r>
        <w:rPr>
          <w:b/>
          <w:u w:val="single"/>
        </w:rPr>
        <w:t xml:space="preserve">Please </w:t>
      </w:r>
      <w:r w:rsidR="00F47AA4">
        <w:rPr>
          <w:b/>
          <w:u w:val="single"/>
        </w:rPr>
        <w:t>Note When Making Your Travel Arrangements:</w:t>
      </w:r>
    </w:p>
    <w:p w14:paraId="37EF3999" w14:textId="77777777" w:rsidR="002333B0" w:rsidRDefault="002333B0"/>
    <w:p w14:paraId="6F816737" w14:textId="6EDE46A2" w:rsidR="00CB1C0F" w:rsidRDefault="00CB1C0F">
      <w:r>
        <w:t xml:space="preserve">The Pilgrimage begins at </w:t>
      </w:r>
      <w:r w:rsidRPr="004C2B99">
        <w:rPr>
          <w:b/>
          <w:i/>
          <w:u w:val="single"/>
        </w:rPr>
        <w:t xml:space="preserve">4pm on Monday </w:t>
      </w:r>
      <w:r w:rsidR="005307BB">
        <w:rPr>
          <w:b/>
          <w:i/>
          <w:u w:val="single"/>
        </w:rPr>
        <w:t>2</w:t>
      </w:r>
      <w:r w:rsidR="00BE6349">
        <w:rPr>
          <w:b/>
          <w:i/>
          <w:u w:val="single"/>
        </w:rPr>
        <w:t>1</w:t>
      </w:r>
      <w:r w:rsidR="00555862" w:rsidRPr="00555862">
        <w:rPr>
          <w:b/>
          <w:i/>
          <w:u w:val="single"/>
          <w:vertAlign w:val="superscript"/>
        </w:rPr>
        <w:t>st</w:t>
      </w:r>
      <w:r w:rsidR="00555862">
        <w:rPr>
          <w:b/>
          <w:i/>
          <w:u w:val="single"/>
        </w:rPr>
        <w:t xml:space="preserve"> </w:t>
      </w:r>
      <w:r w:rsidR="005307BB">
        <w:rPr>
          <w:b/>
          <w:i/>
          <w:u w:val="single"/>
        </w:rPr>
        <w:t>August</w:t>
      </w:r>
      <w:r w:rsidR="00E15187" w:rsidRPr="004C2B99">
        <w:rPr>
          <w:b/>
          <w:i/>
          <w:u w:val="single"/>
        </w:rPr>
        <w:t xml:space="preserve"> 20</w:t>
      </w:r>
      <w:r w:rsidR="002D6924">
        <w:rPr>
          <w:b/>
          <w:i/>
          <w:u w:val="single"/>
        </w:rPr>
        <w:t>2</w:t>
      </w:r>
      <w:r w:rsidR="005307BB">
        <w:rPr>
          <w:b/>
          <w:i/>
          <w:u w:val="single"/>
        </w:rPr>
        <w:t>3</w:t>
      </w:r>
      <w:r>
        <w:t xml:space="preserve"> with afternoon tea and </w:t>
      </w:r>
      <w:r w:rsidR="00FC479A">
        <w:t>room allocation and concludes</w:t>
      </w:r>
      <w:r>
        <w:t xml:space="preserve"> </w:t>
      </w:r>
      <w:r w:rsidR="00D60180">
        <w:t xml:space="preserve">with lunch </w:t>
      </w:r>
      <w:r w:rsidR="00D60180" w:rsidRPr="004C2B99">
        <w:rPr>
          <w:b/>
          <w:i/>
          <w:u w:val="single"/>
        </w:rPr>
        <w:t>on</w:t>
      </w:r>
      <w:r w:rsidRPr="004C2B99">
        <w:rPr>
          <w:b/>
          <w:i/>
          <w:u w:val="single"/>
        </w:rPr>
        <w:t xml:space="preserve"> Thur</w:t>
      </w:r>
      <w:r w:rsidR="007F5811">
        <w:rPr>
          <w:b/>
          <w:i/>
          <w:u w:val="single"/>
        </w:rPr>
        <w:t xml:space="preserve">sday </w:t>
      </w:r>
      <w:r w:rsidR="00E15187" w:rsidRPr="004C2B99">
        <w:rPr>
          <w:b/>
          <w:i/>
          <w:u w:val="single"/>
        </w:rPr>
        <w:t xml:space="preserve"> </w:t>
      </w:r>
      <w:r w:rsidR="005307BB">
        <w:rPr>
          <w:b/>
          <w:i/>
          <w:u w:val="single"/>
        </w:rPr>
        <w:t>31</w:t>
      </w:r>
      <w:r w:rsidR="005307BB" w:rsidRPr="005307BB">
        <w:rPr>
          <w:b/>
          <w:i/>
          <w:u w:val="single"/>
          <w:vertAlign w:val="superscript"/>
        </w:rPr>
        <w:t>st</w:t>
      </w:r>
      <w:r w:rsidR="005307BB">
        <w:rPr>
          <w:b/>
          <w:i/>
          <w:u w:val="single"/>
        </w:rPr>
        <w:t xml:space="preserve"> </w:t>
      </w:r>
      <w:r w:rsidR="00E15187" w:rsidRPr="004C2B99">
        <w:rPr>
          <w:b/>
          <w:i/>
          <w:u w:val="single"/>
        </w:rPr>
        <w:t>20</w:t>
      </w:r>
      <w:r w:rsidR="002D6924">
        <w:rPr>
          <w:b/>
          <w:i/>
          <w:u w:val="single"/>
        </w:rPr>
        <w:t>2</w:t>
      </w:r>
      <w:r w:rsidR="005307BB">
        <w:rPr>
          <w:b/>
          <w:i/>
          <w:u w:val="single"/>
        </w:rPr>
        <w:t>3</w:t>
      </w:r>
      <w:r w:rsidR="005E4AA4" w:rsidRPr="004C2B99">
        <w:rPr>
          <w:b/>
          <w:i/>
          <w:u w:val="single"/>
        </w:rPr>
        <w:t>.</w:t>
      </w:r>
      <w:r>
        <w:t xml:space="preserve">   Please be aware of these times when making your travel arrangements so that </w:t>
      </w:r>
      <w:r w:rsidR="00F47AA4">
        <w:t>you can be</w:t>
      </w:r>
      <w:r>
        <w:t xml:space="preserve"> there for the beginning and end of the Pilgrimage.</w:t>
      </w:r>
    </w:p>
    <w:p w14:paraId="52619181" w14:textId="77777777" w:rsidR="00CB1C0F" w:rsidRDefault="00CB1C0F"/>
    <w:p w14:paraId="0417EAB1" w14:textId="77777777" w:rsidR="00CB1C0F" w:rsidRDefault="00CB1C0F">
      <w:r>
        <w:t xml:space="preserve">It is highly recommended to those who are making long haul flights </w:t>
      </w:r>
      <w:r w:rsidR="004C2B99">
        <w:t xml:space="preserve">from places </w:t>
      </w:r>
      <w:r>
        <w:t xml:space="preserve">such as Australia, New Zealand, Canada or the West Coast of USA that you plan to arrive in Ireland at least one or two days </w:t>
      </w:r>
      <w:r w:rsidRPr="00CB1C0F">
        <w:rPr>
          <w:i/>
        </w:rPr>
        <w:t>(or more if possible)</w:t>
      </w:r>
      <w:r>
        <w:t>, to allow time for recovery from the journey before the Pilgrimage begins.   It is also recommended that you avoid return flights on the day the Pilgrimage ends in order to allow time for re-orientation before the long flight home.</w:t>
      </w:r>
    </w:p>
    <w:p w14:paraId="24934033" w14:textId="77777777" w:rsidR="00CB1C0F" w:rsidRDefault="00CB1C0F"/>
    <w:p w14:paraId="4012AB56" w14:textId="77777777" w:rsidR="00CB1C0F" w:rsidRDefault="00CB1C0F">
      <w:r>
        <w:t xml:space="preserve">For those who are making more local flights such as the </w:t>
      </w:r>
      <w:smartTag w:uri="urn:schemas-microsoft-com:office:smarttags" w:element="country-region">
        <w:r>
          <w:t>UK</w:t>
        </w:r>
      </w:smartTag>
      <w:r>
        <w:t>, Europe or the East Coast of USA</w:t>
      </w:r>
    </w:p>
    <w:p w14:paraId="2743CEAC" w14:textId="77777777" w:rsidR="00FC479A" w:rsidRDefault="00FC479A">
      <w:r>
        <w:t>p</w:t>
      </w:r>
      <w:r w:rsidR="00CB1C0F">
        <w:t>lease be aware that the coach from Tullow back to Dublin</w:t>
      </w:r>
      <w:r w:rsidR="00F47AA4">
        <w:t>, on the last day of the Pilgrimage,</w:t>
      </w:r>
      <w:r w:rsidR="00CB1C0F">
        <w:t xml:space="preserve"> will not arrive in Dublin </w:t>
      </w:r>
      <w:r w:rsidR="00021BE5">
        <w:t xml:space="preserve">City </w:t>
      </w:r>
      <w:r w:rsidR="00CB1C0F">
        <w:t>until approximately 4pm</w:t>
      </w:r>
      <w:r w:rsidR="00256839">
        <w:t xml:space="preserve"> and at the airport by 4:30pm</w:t>
      </w:r>
      <w:r w:rsidR="00CB1C0F">
        <w:t xml:space="preserve">.  It is recommended that you </w:t>
      </w:r>
      <w:r>
        <w:t>plan to travel later that evening or the next day to avoid possible delays and stress.</w:t>
      </w:r>
      <w:r w:rsidR="00CB1C0F">
        <w:t xml:space="preserve"> </w:t>
      </w:r>
    </w:p>
    <w:p w14:paraId="6F5C5A73" w14:textId="77777777" w:rsidR="009902E7" w:rsidRDefault="009902E7"/>
    <w:p w14:paraId="4506CFEF" w14:textId="77777777" w:rsidR="00FC479A" w:rsidRDefault="00FC479A">
      <w:r>
        <w:t xml:space="preserve">If you have any questions or concerns re these </w:t>
      </w:r>
      <w:r w:rsidR="00021BE5">
        <w:t>matters,</w:t>
      </w:r>
      <w:r>
        <w:t xml:space="preserve"> please do not hesitate to contact us before you finalise your travel arrangements.</w:t>
      </w:r>
    </w:p>
    <w:p w14:paraId="3163DBDE" w14:textId="77777777" w:rsidR="00256839" w:rsidRDefault="00256839"/>
    <w:p w14:paraId="5EF69788" w14:textId="421B77BC" w:rsidR="00256839" w:rsidRDefault="00256839">
      <w:pPr>
        <w:rPr>
          <w:b/>
          <w:bCs/>
          <w:u w:val="single"/>
        </w:rPr>
      </w:pPr>
      <w:r>
        <w:rPr>
          <w:b/>
          <w:bCs/>
          <w:u w:val="single"/>
        </w:rPr>
        <w:t>Travel To The Venue on the</w:t>
      </w:r>
      <w:r w:rsidR="00BE6349">
        <w:rPr>
          <w:b/>
          <w:bCs/>
          <w:u w:val="single"/>
        </w:rPr>
        <w:t xml:space="preserve"> </w:t>
      </w:r>
      <w:r w:rsidR="005307BB">
        <w:rPr>
          <w:b/>
          <w:bCs/>
          <w:u w:val="single"/>
        </w:rPr>
        <w:t>21</w:t>
      </w:r>
      <w:r w:rsidR="005307BB" w:rsidRPr="005307BB">
        <w:rPr>
          <w:b/>
          <w:bCs/>
          <w:u w:val="single"/>
          <w:vertAlign w:val="superscript"/>
        </w:rPr>
        <w:t>st</w:t>
      </w:r>
      <w:r w:rsidR="005307BB">
        <w:rPr>
          <w:b/>
          <w:bCs/>
          <w:u w:val="single"/>
        </w:rPr>
        <w:t xml:space="preserve"> August 2023</w:t>
      </w:r>
      <w:r>
        <w:rPr>
          <w:b/>
          <w:bCs/>
          <w:u w:val="single"/>
        </w:rPr>
        <w:t>:</w:t>
      </w:r>
    </w:p>
    <w:p w14:paraId="35202BFA" w14:textId="77777777" w:rsidR="00256839" w:rsidRPr="00256839" w:rsidRDefault="00256839">
      <w:pPr>
        <w:rPr>
          <w:b/>
          <w:bCs/>
          <w:u w:val="single"/>
        </w:rPr>
      </w:pPr>
    </w:p>
    <w:p w14:paraId="2E43DB0E" w14:textId="32CD4063" w:rsidR="00256839" w:rsidRDefault="00256839">
      <w:r>
        <w:t xml:space="preserve">The coach from Dublin city centre leaves at 2:15pm from outside </w:t>
      </w:r>
    </w:p>
    <w:p w14:paraId="072BEEAF" w14:textId="77777777" w:rsidR="005307BB" w:rsidRDefault="005307BB"/>
    <w:p w14:paraId="7C377BA1" w14:textId="77777777" w:rsidR="00256839" w:rsidRPr="00256839" w:rsidRDefault="00256839">
      <w:pPr>
        <w:rPr>
          <w:b/>
          <w:bCs/>
        </w:rPr>
      </w:pPr>
      <w:r w:rsidRPr="00256839">
        <w:rPr>
          <w:b/>
          <w:bCs/>
        </w:rPr>
        <w:t>The Gresham Hotel</w:t>
      </w:r>
    </w:p>
    <w:p w14:paraId="778EBDA1" w14:textId="77777777" w:rsidR="00256839" w:rsidRPr="00256839" w:rsidRDefault="00256839">
      <w:pPr>
        <w:rPr>
          <w:b/>
          <w:bCs/>
        </w:rPr>
      </w:pPr>
      <w:r w:rsidRPr="00256839">
        <w:rPr>
          <w:b/>
          <w:bCs/>
        </w:rPr>
        <w:t xml:space="preserve">23, Upper O'Connell St.  </w:t>
      </w:r>
    </w:p>
    <w:p w14:paraId="3A0DCA4A" w14:textId="77777777" w:rsidR="00256839" w:rsidRPr="00256839" w:rsidRDefault="00256839">
      <w:pPr>
        <w:rPr>
          <w:b/>
          <w:bCs/>
        </w:rPr>
      </w:pPr>
      <w:r w:rsidRPr="00256839">
        <w:rPr>
          <w:b/>
          <w:bCs/>
        </w:rPr>
        <w:t xml:space="preserve">Dublin 1.  </w:t>
      </w:r>
    </w:p>
    <w:p w14:paraId="3E165C03" w14:textId="77777777" w:rsidR="00256839" w:rsidRDefault="00256839">
      <w:r w:rsidRPr="00256839">
        <w:rPr>
          <w:b/>
          <w:bCs/>
        </w:rPr>
        <w:t>D01 C3W7</w:t>
      </w:r>
    </w:p>
    <w:p w14:paraId="7AD4C4D7" w14:textId="77777777" w:rsidR="00D60180" w:rsidRDefault="00CB1C0F" w:rsidP="009902E7">
      <w:pPr>
        <w:rPr>
          <w:bCs/>
          <w:i/>
        </w:rPr>
      </w:pPr>
      <w:r>
        <w:t xml:space="preserve"> </w:t>
      </w:r>
      <w:r w:rsidR="009902E7">
        <w:rPr>
          <w:bCs/>
          <w:i/>
        </w:rPr>
        <w:t xml:space="preserve"> </w:t>
      </w:r>
    </w:p>
    <w:p w14:paraId="4F905F92" w14:textId="77777777" w:rsidR="009902E7" w:rsidRPr="00D60180" w:rsidRDefault="00BE6349" w:rsidP="009902E7">
      <w:r w:rsidRPr="002333B0">
        <w:rPr>
          <w:b/>
          <w:bCs/>
          <w:sz w:val="32"/>
          <w:szCs w:val="32"/>
        </w:rPr>
        <w:sym w:font="Symbol" w:char="008F"/>
      </w:r>
      <w:r w:rsidR="009902E7">
        <w:rPr>
          <w:b/>
          <w:bCs/>
          <w:sz w:val="32"/>
          <w:szCs w:val="32"/>
        </w:rPr>
        <w:t xml:space="preserve"> </w:t>
      </w:r>
      <w:r w:rsidR="009902E7" w:rsidRPr="00CB1C0F">
        <w:rPr>
          <w:bCs/>
          <w:i/>
        </w:rPr>
        <w:t xml:space="preserve">I </w:t>
      </w:r>
      <w:r w:rsidR="009902E7">
        <w:rPr>
          <w:bCs/>
          <w:i/>
        </w:rPr>
        <w:t>have read th</w:t>
      </w:r>
      <w:r w:rsidR="00763F43">
        <w:rPr>
          <w:bCs/>
          <w:i/>
        </w:rPr>
        <w:t>e details of this</w:t>
      </w:r>
      <w:r w:rsidR="009902E7">
        <w:rPr>
          <w:bCs/>
          <w:i/>
        </w:rPr>
        <w:t xml:space="preserve"> Application Form and I </w:t>
      </w:r>
      <w:r w:rsidR="009902E7" w:rsidRPr="00CB1C0F">
        <w:rPr>
          <w:bCs/>
          <w:i/>
        </w:rPr>
        <w:t>agree to the terms and conditions</w:t>
      </w:r>
      <w:r w:rsidR="00763F43">
        <w:rPr>
          <w:bCs/>
          <w:i/>
        </w:rPr>
        <w:t>.</w:t>
      </w:r>
    </w:p>
    <w:p w14:paraId="70AF3A6E" w14:textId="77777777" w:rsidR="00763F43" w:rsidRPr="00E53F9E" w:rsidRDefault="00763F43" w:rsidP="009902E7">
      <w:pPr>
        <w:rPr>
          <w:i/>
        </w:rPr>
      </w:pPr>
    </w:p>
    <w:p w14:paraId="0D61785D" w14:textId="77777777" w:rsidR="009902E7" w:rsidRDefault="009902E7"/>
    <w:p w14:paraId="6F533890" w14:textId="77777777" w:rsidR="009902E7" w:rsidRDefault="009902E7"/>
    <w:p w14:paraId="66ADCFAA" w14:textId="77777777" w:rsidR="009902E7" w:rsidRPr="009902E7" w:rsidRDefault="009902E7">
      <w:pPr>
        <w:rPr>
          <w:b/>
          <w:u w:val="single"/>
        </w:rPr>
      </w:pPr>
      <w:r w:rsidRPr="009902E7">
        <w:rPr>
          <w:b/>
          <w:u w:val="single"/>
        </w:rPr>
        <w:t>Signed:</w:t>
      </w:r>
      <w:r w:rsidR="00BE6349">
        <w:rPr>
          <w:b/>
          <w:u w:val="single"/>
        </w:rPr>
        <w:t xml:space="preserve"> _____________________________________________________________</w:t>
      </w:r>
    </w:p>
    <w:p w14:paraId="3504A791" w14:textId="77777777" w:rsidR="009902E7" w:rsidRPr="009902E7" w:rsidRDefault="009902E7">
      <w:pPr>
        <w:rPr>
          <w:b/>
          <w:u w:val="single"/>
        </w:rPr>
      </w:pPr>
    </w:p>
    <w:p w14:paraId="0E9D345B" w14:textId="77777777" w:rsidR="00CB1C0F" w:rsidRPr="00CB1C0F" w:rsidRDefault="009902E7">
      <w:r w:rsidRPr="009902E7">
        <w:rPr>
          <w:b/>
          <w:u w:val="single"/>
        </w:rPr>
        <w:t>Date</w:t>
      </w:r>
      <w:r>
        <w:t>:</w:t>
      </w:r>
      <w:r w:rsidR="00CB1C0F">
        <w:t xml:space="preserve"> </w:t>
      </w:r>
      <w:r w:rsidR="00BE6349">
        <w:t>________________________</w:t>
      </w:r>
    </w:p>
    <w:sectPr w:rsidR="00CB1C0F" w:rsidRPr="00CB1C0F" w:rsidSect="0084610C">
      <w:pgSz w:w="11906" w:h="16838"/>
      <w:pgMar w:top="993" w:right="386" w:bottom="89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03690"/>
    <w:multiLevelType w:val="hybridMultilevel"/>
    <w:tmpl w:val="C9FE9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111D44"/>
    <w:multiLevelType w:val="hybridMultilevel"/>
    <w:tmpl w:val="DD74465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E14240F"/>
    <w:multiLevelType w:val="hybridMultilevel"/>
    <w:tmpl w:val="3F282F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5371715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2807781">
    <w:abstractNumId w:val="1"/>
  </w:num>
  <w:num w:numId="3" w16cid:durableId="709181878">
    <w:abstractNumId w:val="0"/>
  </w:num>
  <w:num w:numId="4" w16cid:durableId="3735765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73"/>
    <w:rsid w:val="00021BE5"/>
    <w:rsid w:val="000C5A9C"/>
    <w:rsid w:val="000F73D0"/>
    <w:rsid w:val="0015455F"/>
    <w:rsid w:val="00161899"/>
    <w:rsid w:val="001823DB"/>
    <w:rsid w:val="00200050"/>
    <w:rsid w:val="002333B0"/>
    <w:rsid w:val="00256839"/>
    <w:rsid w:val="00273BA6"/>
    <w:rsid w:val="00283773"/>
    <w:rsid w:val="002D6924"/>
    <w:rsid w:val="00394A37"/>
    <w:rsid w:val="004275CD"/>
    <w:rsid w:val="00492C0E"/>
    <w:rsid w:val="004B4A19"/>
    <w:rsid w:val="004C2B99"/>
    <w:rsid w:val="005160E9"/>
    <w:rsid w:val="005307BB"/>
    <w:rsid w:val="00555862"/>
    <w:rsid w:val="005A5FE9"/>
    <w:rsid w:val="005E4AA4"/>
    <w:rsid w:val="0065322A"/>
    <w:rsid w:val="0067603D"/>
    <w:rsid w:val="00693857"/>
    <w:rsid w:val="00763F43"/>
    <w:rsid w:val="00794515"/>
    <w:rsid w:val="007F5811"/>
    <w:rsid w:val="00817434"/>
    <w:rsid w:val="0084610C"/>
    <w:rsid w:val="008A1571"/>
    <w:rsid w:val="008B007F"/>
    <w:rsid w:val="008F482A"/>
    <w:rsid w:val="009458BE"/>
    <w:rsid w:val="009902E7"/>
    <w:rsid w:val="009A4AAF"/>
    <w:rsid w:val="00AC0776"/>
    <w:rsid w:val="00B67598"/>
    <w:rsid w:val="00BE6349"/>
    <w:rsid w:val="00C30F73"/>
    <w:rsid w:val="00C5055F"/>
    <w:rsid w:val="00C53B0D"/>
    <w:rsid w:val="00C53B98"/>
    <w:rsid w:val="00C70CAD"/>
    <w:rsid w:val="00CB1965"/>
    <w:rsid w:val="00CB1C0F"/>
    <w:rsid w:val="00D1184B"/>
    <w:rsid w:val="00D429E6"/>
    <w:rsid w:val="00D60180"/>
    <w:rsid w:val="00E15187"/>
    <w:rsid w:val="00E20080"/>
    <w:rsid w:val="00E53F9E"/>
    <w:rsid w:val="00EB4444"/>
    <w:rsid w:val="00ED7F56"/>
    <w:rsid w:val="00F44C09"/>
    <w:rsid w:val="00F47AA4"/>
    <w:rsid w:val="00F53DF4"/>
    <w:rsid w:val="00F700DB"/>
    <w:rsid w:val="00F94782"/>
    <w:rsid w:val="00FC479A"/>
    <w:rsid w:val="00FF4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14:docId w14:val="2FB03DCF"/>
  <w15:chartTrackingRefBased/>
  <w15:docId w15:val="{C468AF5B-0786-4B04-BC73-895B3270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598"/>
    <w:rPr>
      <w:rFonts w:ascii="Arial" w:eastAsia="Times New Roman" w:hAnsi="Arial"/>
      <w:sz w:val="24"/>
      <w:szCs w:val="24"/>
      <w:lang w:eastAsia="en-US"/>
    </w:rPr>
  </w:style>
  <w:style w:type="paragraph" w:styleId="Heading5">
    <w:name w:val="heading 5"/>
    <w:basedOn w:val="Normal"/>
    <w:next w:val="Normal"/>
    <w:link w:val="Heading5Char"/>
    <w:qFormat/>
    <w:rsid w:val="00B67598"/>
    <w:pPr>
      <w:keepNext/>
      <w:outlineLvl w:val="4"/>
    </w:pPr>
    <w:rPr>
      <w:sz w:val="32"/>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semiHidden/>
    <w:rsid w:val="00B67598"/>
    <w:rPr>
      <w:rFonts w:ascii="Arial" w:eastAsia="Times New Roman" w:hAnsi="Arial" w:cs="Times New Roman"/>
      <w:sz w:val="32"/>
      <w:szCs w:val="20"/>
      <w:lang w:val="en-US"/>
    </w:rPr>
  </w:style>
  <w:style w:type="paragraph" w:styleId="Title">
    <w:name w:val="Title"/>
    <w:basedOn w:val="Normal"/>
    <w:link w:val="TitleChar"/>
    <w:qFormat/>
    <w:rsid w:val="00B67598"/>
    <w:pPr>
      <w:jc w:val="center"/>
    </w:pPr>
    <w:rPr>
      <w:rFonts w:ascii="Monotype Corsiva" w:hAnsi="Monotype Corsiva"/>
      <w:b/>
      <w:sz w:val="36"/>
      <w:lang w:eastAsia="x-none"/>
    </w:rPr>
  </w:style>
  <w:style w:type="character" w:customStyle="1" w:styleId="TitleChar">
    <w:name w:val="Title Char"/>
    <w:link w:val="Title"/>
    <w:rsid w:val="00B67598"/>
    <w:rPr>
      <w:rFonts w:ascii="Monotype Corsiva" w:eastAsia="Times New Roman" w:hAnsi="Monotype Corsiva" w:cs="Times New Roman"/>
      <w:b/>
      <w:sz w:val="36"/>
      <w:szCs w:val="24"/>
      <w:lang w:val="en-GB"/>
    </w:rPr>
  </w:style>
  <w:style w:type="paragraph" w:styleId="Subtitle">
    <w:name w:val="Subtitle"/>
    <w:basedOn w:val="Normal"/>
    <w:link w:val="SubtitleChar"/>
    <w:qFormat/>
    <w:rsid w:val="00B67598"/>
    <w:pPr>
      <w:jc w:val="center"/>
    </w:pPr>
    <w:rPr>
      <w:rFonts w:ascii="Monotype Corsiva" w:hAnsi="Monotype Corsiva"/>
      <w:b/>
      <w:sz w:val="40"/>
      <w:lang w:eastAsia="x-none"/>
    </w:rPr>
  </w:style>
  <w:style w:type="character" w:customStyle="1" w:styleId="SubtitleChar">
    <w:name w:val="Subtitle Char"/>
    <w:link w:val="Subtitle"/>
    <w:rsid w:val="00B67598"/>
    <w:rPr>
      <w:rFonts w:ascii="Monotype Corsiva" w:eastAsia="Times New Roman" w:hAnsi="Monotype Corsiva" w:cs="Times New Roman"/>
      <w:b/>
      <w:sz w:val="40"/>
      <w:szCs w:val="24"/>
      <w:lang w:val="en-GB"/>
    </w:rPr>
  </w:style>
  <w:style w:type="paragraph" w:styleId="BodyText3">
    <w:name w:val="Body Text 3"/>
    <w:basedOn w:val="Normal"/>
    <w:link w:val="BodyText3Char"/>
    <w:semiHidden/>
    <w:unhideWhenUsed/>
    <w:rsid w:val="00B67598"/>
    <w:rPr>
      <w:b/>
      <w:i/>
      <w:iCs/>
      <w:lang w:eastAsia="x-none"/>
    </w:rPr>
  </w:style>
  <w:style w:type="character" w:customStyle="1" w:styleId="BodyText3Char">
    <w:name w:val="Body Text 3 Char"/>
    <w:link w:val="BodyText3"/>
    <w:semiHidden/>
    <w:rsid w:val="00B67598"/>
    <w:rPr>
      <w:rFonts w:ascii="Arial" w:eastAsia="Times New Roman" w:hAnsi="Arial" w:cs="Arial"/>
      <w:b/>
      <w:i/>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38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ary\Documents\Pilgrimages\Celtic%20Pilgrimage%202012\APPLICATION%20FORM%20PILGRIMAGE%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 FORM PILGRIMAGE 2012</Template>
  <TotalTime>106</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Application Form for Celtic Pilgrimage</vt:lpstr>
    </vt:vector>
  </TitlesOfParts>
  <Company>Hewlett-Packard</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Celtic Pilgrimage</dc:title>
  <dc:subject/>
  <dc:creator>Hilary</dc:creator>
  <cp:keywords/>
  <cp:lastModifiedBy>Hilary Musgrave</cp:lastModifiedBy>
  <cp:revision>4</cp:revision>
  <cp:lastPrinted>2012-07-19T20:14:00Z</cp:lastPrinted>
  <dcterms:created xsi:type="dcterms:W3CDTF">2022-08-25T01:42:00Z</dcterms:created>
  <dcterms:modified xsi:type="dcterms:W3CDTF">2022-08-31T04:26:00Z</dcterms:modified>
</cp:coreProperties>
</file>